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00" w:rsidRPr="001F60F6" w:rsidRDefault="00352A00" w:rsidP="00191F57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 xml:space="preserve">Юный </w:t>
      </w:r>
      <w:r w:rsidRPr="00C51B6B">
        <w:rPr>
          <w:rFonts w:cs="Times New Roman"/>
          <w:sz w:val="24"/>
          <w:szCs w:val="24"/>
        </w:rPr>
        <w:t>атлет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352A00" w:rsidRPr="004B7B7C" w:rsidTr="001455F3">
        <w:trPr>
          <w:trHeight w:val="863"/>
        </w:trPr>
        <w:tc>
          <w:tcPr>
            <w:tcW w:w="1384" w:type="dxa"/>
            <w:vAlign w:val="center"/>
          </w:tcPr>
          <w:p w:rsidR="00352A00" w:rsidRPr="004B7B7C" w:rsidRDefault="00352A00" w:rsidP="0014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B7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52A00" w:rsidRPr="004B7B7C" w:rsidRDefault="00352A00" w:rsidP="0014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B7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занятие. План работы кружка. Правила поведения и ТБ в кружке. Значение л/а упражнений для подготовки к трудовой деятельности.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4B7B7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https://nsportal.ru/user/1235164/page/tehnika-bezopasnosti-po-legkoy-atletike</w:t>
              </w:r>
            </w:hyperlink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Легкоатлетическая разминка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B7B7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%D0%BB%D0%B5%D0%B3%D0%BA%D0%BE%D0%B0%D1%82%D0%BB%D0%B5%D1%82%D0%B8%D1%87%D0%B5%D1%81%D0%BA%D0%B0%D1%8F%20%D1%80%D0%B0%D0%B7%D0%BC%D0%B8%D0%BD%D0%BA%D0%B0%20%D1%81%D0%BF%D0%B5%D1%86%D0%B8%D0%B0%D0%BB%D1%8C%D0%BD%D0%BE%20%D0%B1%D0%B5%D0%B3%D0%BE%D0%B2%D1%8B%D0%B5%20%D1%83%D0%BF%D1%80%D0%B0%D0%B6%D0%BD%D0%B5%D0%BD%D0%B8%D1%8F&amp;path=wizard&amp;parent-reqid=1600770390651038-374566939550965230064386-production-app-host-man-web-yp-62&amp;wiz_type=vital&amp;filmId=10641770094893340445</w:t>
              </w:r>
            </w:hyperlink>
            <w:r w:rsidRPr="004B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Высокий старт. Бег с ускорением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7" w:history="1">
              <w:r w:rsidRPr="004B7B7C">
                <w:rPr>
                  <w:rStyle w:val="Hyperlink"/>
                </w:rPr>
                <w:t>https://yandex.ru/video/preview?text=%D0%B2%D1%8B%D1%81%D0%BE%D0%BA%D0%B8%D0%B9%20%D1%81%D1%82%D0%B0%D1%80%D1%82&amp;path=wizard&amp;parent-reqid=1600770652989481-882901824294049445568865-production-app-host-vla-web-yp-322&amp;wiz_type=vital&amp;filmId=9605149843447827344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Повторный бег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8" w:history="1">
              <w:r w:rsidRPr="004B7B7C">
                <w:rPr>
                  <w:rStyle w:val="Hyperlink"/>
                </w:rPr>
                <w:t>https://marathonec.ru/6_types_of_running_training/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Низкий старт. Бег на короткие дистанции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9" w:history="1">
              <w:r w:rsidRPr="004B7B7C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гибкости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0" w:history="1">
              <w:r w:rsidRPr="004B7B7C">
                <w:rPr>
                  <w:rStyle w:val="Hyperlink"/>
                </w:rPr>
                <w:t>https://yandex.ru/video/preview?text=%D1%80%D0%B0%D0%B7%D0%B2%D0%B8%D1%82%D0%B8%D0%B5%20%D0%B3%D0%B8%D0%B1%D0%BA%D0%BE%D1%81%D1%82%D0%B8%20%D0%B2%20%D0%BB%D0%B5%D0%B3%D0%BA%D0%BE%D0%B9%20%D0%B0%D1%82%D0%BB%D0%B5%D1%82%D0%B8%D0%BA%D0%B5%20%D1%83%D0%BF%D1%80%D0%B0%D0%B6%D0%BD%D0%B5%D0%BD%D0%B8%D1%8F&amp;path=wizard&amp;parent-reqid=1600770961528935-353508894446579214172987-production-app-host-sas-web-yp-196&amp;wiz_type=vital&amp;filmId=18254855620052989877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«под гору», «на гору»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1" w:history="1">
              <w:r w:rsidRPr="004B7B7C">
                <w:rPr>
                  <w:rStyle w:val="Hyperlink"/>
                </w:rPr>
                <w:t>https://zen.yandex.ru/media/id/5ad70c9b9d5cb38099020ab5/beg-v-goru--vash-luchshii-drug-v-zatianuvsheesia-mejsezone-5e8e284070a3c03767195cdb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дистанции: 30, 60, 100м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A00" w:rsidRPr="004B7B7C" w:rsidRDefault="00352A00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2" w:history="1">
              <w:r w:rsidRPr="004B7B7C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метания мяча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3" w:history="1">
              <w:r w:rsidRPr="004B7B7C">
                <w:rPr>
                  <w:rStyle w:val="Hyperlink"/>
                </w:rPr>
                <w:t>https://dlia-sporta.ru/glavnaia/vidy-sporta/metanie-miacha/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эстафетного бега 4х40м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4" w:history="1">
              <w:r w:rsidRPr="004B7B7C">
                <w:rPr>
                  <w:rStyle w:val="Hyperlink"/>
                </w:rPr>
                <w:t>https://yandex.ru/turbo/beguza.ru/s/estafetnyj-beg/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Метания мяча на дальность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5" w:history="1">
              <w:r w:rsidRPr="004B7B7C">
                <w:rPr>
                  <w:rStyle w:val="Hyperlink"/>
                </w:rPr>
                <w:t>https://dlia-sporta.ru/glavnaia/vidy-sporta/metanie-miacha/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спортивной ходьбы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6" w:history="1">
              <w:r w:rsidRPr="004B7B7C">
                <w:rPr>
                  <w:rStyle w:val="Hyperlink"/>
                </w:rPr>
                <w:t>https://life4health.ru/sportivnaya-hodba-tehnika/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ОФП – подвижные игры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7" w:history="1">
              <w:r w:rsidRPr="004B7B7C">
                <w:rPr>
                  <w:rStyle w:val="Hyperlink"/>
                </w:rPr>
                <w:t>https://www.youtube.com/watch?v=YAG9zK2yF0s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беговые упражнения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18" w:history="1">
              <w:r w:rsidRPr="004B7B7C">
                <w:rPr>
                  <w:rStyle w:val="Hyperlink"/>
                </w:rPr>
                <w:t>https://yandex.ru/turbo/beguza.ru/s/cpecialnye-begovye-uprazhneniya/</w:t>
              </w:r>
            </w:hyperlink>
            <w:r w:rsidRPr="004B7B7C">
              <w:t xml:space="preserve"> </w:t>
            </w:r>
          </w:p>
          <w:p w:rsidR="00352A00" w:rsidRPr="004B7B7C" w:rsidRDefault="00352A00" w:rsidP="001455F3">
            <w:hyperlink r:id="rId19" w:history="1">
              <w:r w:rsidRPr="004B7B7C">
                <w:rPr>
                  <w:rStyle w:val="Hyperlink"/>
                </w:rPr>
                <w:t>https://yandex.ru/video/preview/?text=%D1%81%D0%BF%D0%B5%D1%86%D0%B8%D0%B0%D0%BB%D1%8C%D0%BD%D0%BE+%D0%B1%D0%B5%D0%B3%D0%BE%D0%B2%D1%8B%D0%B5+%D1%83%D0%BF%D1%80%D0%B0%D0%B6%D0%BD%D0%B5%D0%BD%D0%B8%D1%8F+%D0%B2+%D0%BB%D0%B5%D0%B3%D0%BA%D0%BE%D0%B9+%D0%B0%D1%82%D0%BB%D0%B5%D1%82%D0%B8%D0%BA%D0%B5&amp;path=wizard&amp;parent-reqid=1600771312657780-1312775627071508539662732-production-app-host-man-web-yp-12&amp;wiz_type=vital&amp;filmId=13669724966363828573&amp;url=http%3A%2F%2Fwww.youtube.com%2Fwatch%3Fv%3DUA5BQEEWpaQ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 60, 100м – зачёт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0" w:history="1">
              <w:r w:rsidRPr="004B7B7C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500 м</w:t>
              </w:r>
            </w:smartTag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1" w:history="1">
              <w:r w:rsidRPr="004B7B7C">
                <w:rPr>
                  <w:rStyle w:val="Hyperlink"/>
                </w:rPr>
                <w:t>https://yandex.ru/turbo/beguza.ru/s/beg-na-srednie-distancii/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500 м</w:t>
              </w:r>
            </w:smartTag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2" w:history="1">
              <w:r w:rsidRPr="004B7B7C">
                <w:rPr>
                  <w:rStyle w:val="Hyperlink"/>
                </w:rPr>
                <w:t>https://yandex.ru/turbo/beguza.ru/s/beg-na-srednie-distancii/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Челночный бег 3 х 10м и 6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10 м</w:t>
              </w:r>
            </w:smartTag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3" w:history="1">
              <w:r w:rsidRPr="004B7B7C">
                <w:rPr>
                  <w:rStyle w:val="Hyperlink"/>
                </w:rPr>
                <w:t>https://sportyfi.ru/beg/chelnochniy/tehnika-3-na-10/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Гигиена спортсмена и закаливание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4" w:history="1">
              <w:r w:rsidRPr="004B7B7C">
                <w:rPr>
                  <w:rStyle w:val="Hyperlink"/>
                </w:rPr>
                <w:t>https://megaobuchalka.ru/2/17015.html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Повторный бег 2х60 м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5" w:history="1">
              <w:r w:rsidRPr="004B7B7C">
                <w:rPr>
                  <w:rStyle w:val="Hyperlink"/>
                </w:rPr>
                <w:t>https://marathonec.ru/6_types_of_running_training/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1200 м</w:t>
              </w:r>
            </w:smartTag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6" w:history="1">
              <w:r w:rsidRPr="004B7B7C">
                <w:rPr>
                  <w:rStyle w:val="Hyperlink"/>
                </w:rPr>
                <w:t>https://marathonec.ru/krossoviy-beg/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эстафетного бега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7" w:history="1">
              <w:r w:rsidRPr="004B7B7C">
                <w:rPr>
                  <w:rStyle w:val="Hyperlink"/>
                </w:rPr>
                <w:t>https://yandex.ru/turbo/beguza.ru/s/estafetnyj-beg/</w:t>
              </w:r>
            </w:hyperlink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1000 м</w:t>
              </w:r>
            </w:smartTag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8" w:history="1">
              <w:r w:rsidRPr="004B7B7C">
                <w:rPr>
                  <w:rStyle w:val="Hyperlink"/>
                </w:rPr>
                <w:t>https://marathonec.ru/krossoviy-beg/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29" w:history="1">
              <w:r w:rsidRPr="004B7B7C">
                <w:rPr>
                  <w:rStyle w:val="Hyperlink"/>
                </w:rPr>
                <w:t>https://marathonec.ru/krossoviy-beg/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Круговая тренировка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0" w:history="1">
              <w:r w:rsidRPr="004B7B7C">
                <w:rPr>
                  <w:rStyle w:val="Hyperlink"/>
                </w:rPr>
                <w:t>https://www.skyrace.club/texts/Krugovaya_silovaya_trenirovka_dlya_beguna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300-500м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1" w:history="1">
              <w:r w:rsidRPr="004B7B7C">
                <w:rPr>
                  <w:rStyle w:val="Hyperlink"/>
                </w:rPr>
                <w:t>https://yandex.ru/turbo/beguza.ru/s/beg-na-srednie-distancii/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Подвижные игры и эстафеты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2" w:history="1">
              <w:r w:rsidRPr="004B7B7C">
                <w:rPr>
                  <w:rStyle w:val="Hyperlink"/>
                </w:rPr>
                <w:t>https://elib.vsmu.by/bitstream/123/17771/1/Kanygina-LN_Podvizhnye_igry_i_estafety_2017.pdf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Экспресс-тесты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3" w:history="1">
              <w:r w:rsidRPr="004B7B7C">
                <w:rPr>
                  <w:color w:val="0000FF"/>
                  <w:u w:val="single"/>
                </w:rPr>
                <w:t>http://rusathletics.info/122028</w:t>
              </w:r>
            </w:hyperlink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развития легкоатлетического спорта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4" w:history="1">
              <w:r w:rsidRPr="004B7B7C">
                <w:rPr>
                  <w:rStyle w:val="Hyperlink"/>
                </w:rPr>
                <w:t>https://atlox.ru/2-istoriya-razvitiya-legkoy-atletiki.html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координации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5" w:history="1">
              <w:r w:rsidRPr="004B7B7C">
                <w:rPr>
                  <w:rStyle w:val="Hyperlink"/>
                </w:rPr>
                <w:t>https://yandex.ru/video/preview?text=%D1%80%D0%B0%D0%B7%D0%B2%D0%B8%D1%82%D0%B8%D0%B5%20%D0%BA%D0%BE%D0%BE%D1%80%D0%B4%D0%B8%D0%BD%D0%B0%D1%86%D0%B8%D0%B8%20%D0%B2%20%D0%BB%D0%B5%D0%B3%D0%BA%D0%BE%D0%B9%20%D0%B0%D1%82%D0%BB%D0%B5%D1%82%D0%B8%D0%BA%D0%B5&amp;path=wizard&amp;parent-reqid=1600772035962333-400340767749603851160796-production-app-host-man-web-yp-31&amp;wiz_type=vital&amp;filmId=17681802109356166366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ходьба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6" w:history="1">
              <w:r w:rsidRPr="004B7B7C">
                <w:rPr>
                  <w:rStyle w:val="Hyperlink"/>
                </w:rPr>
                <w:t>https://life4health.ru/sportivnaya-hodba-tehnika/</w:t>
              </w:r>
            </w:hyperlink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ОФП - подтягивания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7" w:history="1">
              <w:r w:rsidRPr="004B7B7C">
                <w:rPr>
                  <w:rStyle w:val="Hyperlink"/>
                </w:rPr>
                <w:t>https://www.youtube.com/watch?v=YAG9zK2yF0s</w:t>
              </w:r>
            </w:hyperlink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Низкий старт, стартовый разбег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8" w:history="1">
              <w:r w:rsidRPr="004B7B7C">
                <w:rPr>
                  <w:rStyle w:val="Hyperlink"/>
                </w:rPr>
                <w:t>https://runnerclub.ru/training/beg-s-nizkogo-starta-tehnicheskie-osobennosti.html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по повороту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39" w:history="1">
              <w:r w:rsidRPr="004B7B7C">
                <w:rPr>
                  <w:rStyle w:val="Hyperlink"/>
                </w:rPr>
                <w:t>https://studwood.ru/1149624/turizm/povorotu</w:t>
              </w:r>
            </w:hyperlink>
            <w:r w:rsidRPr="004B7B7C">
              <w:t xml:space="preserve"> </w:t>
            </w:r>
          </w:p>
        </w:tc>
      </w:tr>
      <w:tr w:rsidR="00352A00" w:rsidRPr="004B7B7C" w:rsidTr="005B4C84"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 1000м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40" w:history="1">
              <w:r w:rsidRPr="004B7B7C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352A00" w:rsidRPr="004B7B7C" w:rsidTr="005B4C84">
        <w:trPr>
          <w:trHeight w:val="360"/>
        </w:trPr>
        <w:tc>
          <w:tcPr>
            <w:tcW w:w="1384" w:type="dxa"/>
            <w:vAlign w:val="center"/>
          </w:tcPr>
          <w:p w:rsidR="00352A00" w:rsidRPr="004B7B7C" w:rsidRDefault="00352A00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52A00" w:rsidRPr="00E17753" w:rsidRDefault="00352A00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Экспресс-тесты</w:t>
            </w:r>
          </w:p>
        </w:tc>
        <w:tc>
          <w:tcPr>
            <w:tcW w:w="2977" w:type="dxa"/>
          </w:tcPr>
          <w:p w:rsidR="00352A00" w:rsidRPr="004B7B7C" w:rsidRDefault="00352A00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B7C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352A00" w:rsidRPr="004B7B7C" w:rsidRDefault="00352A00" w:rsidP="001455F3">
            <w:hyperlink r:id="rId41" w:history="1">
              <w:r w:rsidRPr="004B7B7C">
                <w:rPr>
                  <w:color w:val="0000FF"/>
                  <w:u w:val="single"/>
                </w:rPr>
                <w:t>http://rusathletics.info/122028</w:t>
              </w:r>
            </w:hyperlink>
          </w:p>
        </w:tc>
      </w:tr>
      <w:tr w:rsidR="00352A00" w:rsidRPr="004B7B7C" w:rsidTr="000C50DE">
        <w:trPr>
          <w:trHeight w:val="360"/>
        </w:trPr>
        <w:tc>
          <w:tcPr>
            <w:tcW w:w="1384" w:type="dxa"/>
            <w:vAlign w:val="center"/>
          </w:tcPr>
          <w:p w:rsidR="00352A00" w:rsidRPr="004B7B7C" w:rsidRDefault="00352A00" w:rsidP="00191F57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2A00" w:rsidRPr="00F84612" w:rsidRDefault="00352A00" w:rsidP="001B35E5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352A00" w:rsidRPr="00F84612" w:rsidRDefault="00352A00" w:rsidP="001B3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3118" w:type="dxa"/>
            <w:vAlign w:val="center"/>
          </w:tcPr>
          <w:p w:rsidR="00352A00" w:rsidRPr="004B7B7C" w:rsidRDefault="00352A00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A00" w:rsidRPr="004B7B7C" w:rsidRDefault="00352A00" w:rsidP="001455F3"/>
        </w:tc>
      </w:tr>
    </w:tbl>
    <w:p w:rsidR="00352A00" w:rsidRDefault="00352A00" w:rsidP="002D0D66"/>
    <w:p w:rsidR="00352A00" w:rsidRDefault="00352A00" w:rsidP="002D0D66"/>
    <w:p w:rsidR="00352A00" w:rsidRDefault="00352A00" w:rsidP="002D7899">
      <w:pPr>
        <w:pStyle w:val="Heading1"/>
        <w:rPr>
          <w:rFonts w:cs="Times New Roman"/>
          <w:sz w:val="24"/>
          <w:szCs w:val="24"/>
        </w:rPr>
      </w:pPr>
    </w:p>
    <w:sectPr w:rsidR="00352A00" w:rsidSect="00B611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4355F"/>
    <w:rsid w:val="000443DC"/>
    <w:rsid w:val="000C50DE"/>
    <w:rsid w:val="00133E13"/>
    <w:rsid w:val="001455F3"/>
    <w:rsid w:val="00191F57"/>
    <w:rsid w:val="001B35E5"/>
    <w:rsid w:val="001B49D3"/>
    <w:rsid w:val="001E2B00"/>
    <w:rsid w:val="001F34B4"/>
    <w:rsid w:val="001F60F6"/>
    <w:rsid w:val="002D0D66"/>
    <w:rsid w:val="002D7899"/>
    <w:rsid w:val="00352A00"/>
    <w:rsid w:val="003A7062"/>
    <w:rsid w:val="003E2483"/>
    <w:rsid w:val="00410AF6"/>
    <w:rsid w:val="004B7B7C"/>
    <w:rsid w:val="00507D5D"/>
    <w:rsid w:val="005821F1"/>
    <w:rsid w:val="005A0BAD"/>
    <w:rsid w:val="005A621D"/>
    <w:rsid w:val="005B4C84"/>
    <w:rsid w:val="005D608B"/>
    <w:rsid w:val="006B4DE7"/>
    <w:rsid w:val="00710664"/>
    <w:rsid w:val="00722096"/>
    <w:rsid w:val="007271E0"/>
    <w:rsid w:val="0084281F"/>
    <w:rsid w:val="008607E2"/>
    <w:rsid w:val="008B5A69"/>
    <w:rsid w:val="00993F42"/>
    <w:rsid w:val="009B767A"/>
    <w:rsid w:val="00A73587"/>
    <w:rsid w:val="00A82007"/>
    <w:rsid w:val="00B02639"/>
    <w:rsid w:val="00B23B1E"/>
    <w:rsid w:val="00B61119"/>
    <w:rsid w:val="00BC31F9"/>
    <w:rsid w:val="00BC3ACB"/>
    <w:rsid w:val="00BF44DC"/>
    <w:rsid w:val="00C51B6B"/>
    <w:rsid w:val="00DC1C4A"/>
    <w:rsid w:val="00E17753"/>
    <w:rsid w:val="00E30426"/>
    <w:rsid w:val="00F52487"/>
    <w:rsid w:val="00F84612"/>
    <w:rsid w:val="00F91AD6"/>
    <w:rsid w:val="00F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44D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6_types_of_running_training/" TargetMode="External"/><Relationship Id="rId13" Type="http://schemas.openxmlformats.org/officeDocument/2006/relationships/hyperlink" Target="https://dlia-sporta.ru/glavnaia/vidy-sporta/metanie-miacha/" TargetMode="External"/><Relationship Id="rId18" Type="http://schemas.openxmlformats.org/officeDocument/2006/relationships/hyperlink" Target="https://yandex.ru/turbo/beguza.ru/s/cpecialnye-begovye-uprazhneniya/" TargetMode="External"/><Relationship Id="rId26" Type="http://schemas.openxmlformats.org/officeDocument/2006/relationships/hyperlink" Target="https://marathonec.ru/krossoviy-beg/" TargetMode="External"/><Relationship Id="rId39" Type="http://schemas.openxmlformats.org/officeDocument/2006/relationships/hyperlink" Target="https://studwood.ru/1149624/turizm/povoro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turbo/beguza.ru/s/beg-na-srednie-distancii/" TargetMode="External"/><Relationship Id="rId34" Type="http://schemas.openxmlformats.org/officeDocument/2006/relationships/hyperlink" Target="https://atlox.ru/2-istoriya-razvitiya-legkoy-atletiki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video/preview?text=%D0%B2%D1%8B%D1%81%D0%BE%D0%BA%D0%B8%D0%B9%20%D1%81%D1%82%D0%B0%D1%80%D1%82&amp;path=wizard&amp;parent-reqid=1600770652989481-882901824294049445568865-production-app-host-vla-web-yp-322&amp;wiz_type=vital&amp;filmId=9605149843447827344" TargetMode="External"/><Relationship Id="rId12" Type="http://schemas.openxmlformats.org/officeDocument/2006/relationships/hyperlink" Target="http://nastart.org/index.php?page=commshow&amp;type=rnews&amp;id_rnews=11067" TargetMode="External"/><Relationship Id="rId17" Type="http://schemas.openxmlformats.org/officeDocument/2006/relationships/hyperlink" Target="https://www.youtube.com/watch?v=YAG9zK2yF0s" TargetMode="External"/><Relationship Id="rId25" Type="http://schemas.openxmlformats.org/officeDocument/2006/relationships/hyperlink" Target="https://marathonec.ru/6_types_of_running_training/" TargetMode="External"/><Relationship Id="rId33" Type="http://schemas.openxmlformats.org/officeDocument/2006/relationships/hyperlink" Target="http://rusathletics.info/122028" TargetMode="External"/><Relationship Id="rId38" Type="http://schemas.openxmlformats.org/officeDocument/2006/relationships/hyperlink" Target="https://runnerclub.ru/training/beg-s-nizkogo-starta-tehnicheskie-osoben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4health.ru/sportivnaya-hodba-tehnika/" TargetMode="External"/><Relationship Id="rId20" Type="http://schemas.openxmlformats.org/officeDocument/2006/relationships/hyperlink" Target="http://nastart.org/index.php?page=commshow&amp;type=rnews&amp;id_rnews=11067" TargetMode="External"/><Relationship Id="rId29" Type="http://schemas.openxmlformats.org/officeDocument/2006/relationships/hyperlink" Target="https://marathonec.ru/krossoviy-beg/" TargetMode="External"/><Relationship Id="rId41" Type="http://schemas.openxmlformats.org/officeDocument/2006/relationships/hyperlink" Target="http://rusathletics.info/12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B%D0%B5%D0%B3%D0%BA%D0%BE%D0%B0%D1%82%D0%BB%D0%B5%D1%82%D0%B8%D1%87%D0%B5%D1%81%D0%BA%D0%B0%D1%8F%20%D1%80%D0%B0%D0%B7%D0%BC%D0%B8%D0%BD%D0%BA%D0%B0%20%D1%81%D0%BF%D0%B5%D1%86%D0%B8%D0%B0%D0%BB%D1%8C%D0%BD%D0%BE%20%D0%B1%D0%B5%D0%B3%D0%BE%D0%B2%D1%8B%D0%B5%20%D1%83%D0%BF%D1%80%D0%B0%D0%B6%D0%BD%D0%B5%D0%BD%D0%B8%D1%8F&amp;path=wizard&amp;parent-reqid=1600770390651038-374566939550965230064386-production-app-host-man-web-yp-62&amp;wiz_type=vital&amp;filmId=10641770094893340445" TargetMode="External"/><Relationship Id="rId11" Type="http://schemas.openxmlformats.org/officeDocument/2006/relationships/hyperlink" Target="https://zen.yandex.ru/media/id/5ad70c9b9d5cb38099020ab5/beg-v-goru--vash-luchshii-drug-v-zatianuvsheesia-mejsezone-5e8e284070a3c03767195cdb" TargetMode="External"/><Relationship Id="rId24" Type="http://schemas.openxmlformats.org/officeDocument/2006/relationships/hyperlink" Target="https://megaobuchalka.ru/2/17015.html" TargetMode="External"/><Relationship Id="rId32" Type="http://schemas.openxmlformats.org/officeDocument/2006/relationships/hyperlink" Target="https://elib.vsmu.by/bitstream/123/17771/1/Kanygina-LN_Podvizhnye_igry_i_estafety_2017.pdf" TargetMode="External"/><Relationship Id="rId37" Type="http://schemas.openxmlformats.org/officeDocument/2006/relationships/hyperlink" Target="https://www.youtube.com/watch?v=YAG9zK2yF0s" TargetMode="External"/><Relationship Id="rId40" Type="http://schemas.openxmlformats.org/officeDocument/2006/relationships/hyperlink" Target="http://nastart.org/index.php?page=commshow&amp;type=rnews&amp;id_rnews=11067" TargetMode="External"/><Relationship Id="rId5" Type="http://schemas.openxmlformats.org/officeDocument/2006/relationships/hyperlink" Target="https://nsportal.ru/user/1235164/page/tehnika-bezopasnosti-po-legkoy-atletike" TargetMode="External"/><Relationship Id="rId15" Type="http://schemas.openxmlformats.org/officeDocument/2006/relationships/hyperlink" Target="https://dlia-sporta.ru/glavnaia/vidy-sporta/metanie-miacha/" TargetMode="External"/><Relationship Id="rId23" Type="http://schemas.openxmlformats.org/officeDocument/2006/relationships/hyperlink" Target="https://sportyfi.ru/beg/chelnochniy/tehnika-3-na-10/" TargetMode="External"/><Relationship Id="rId28" Type="http://schemas.openxmlformats.org/officeDocument/2006/relationships/hyperlink" Target="https://marathonec.ru/krossoviy-beg/" TargetMode="External"/><Relationship Id="rId36" Type="http://schemas.openxmlformats.org/officeDocument/2006/relationships/hyperlink" Target="https://life4health.ru/sportivnaya-hodba-tehnika/" TargetMode="External"/><Relationship Id="rId10" Type="http://schemas.openxmlformats.org/officeDocument/2006/relationships/hyperlink" Target="https://yandex.ru/video/preview?text=%D1%80%D0%B0%D0%B7%D0%B2%D0%B8%D1%82%D0%B8%D0%B5%20%D0%B3%D0%B8%D0%B1%D0%BA%D0%BE%D1%81%D1%82%D0%B8%20%D0%B2%20%D0%BB%D0%B5%D0%B3%D0%BA%D0%BE%D0%B9%20%D0%B0%D1%82%D0%BB%D0%B5%D1%82%D0%B8%D0%BA%D0%B5%20%D1%83%D0%BF%D1%80%D0%B0%D0%B6%D0%BD%D0%B5%D0%BD%D0%B8%D1%8F&amp;path=wizard&amp;parent-reqid=1600770961528935-353508894446579214172987-production-app-host-sas-web-yp-196&amp;wiz_type=vital&amp;filmId=18254855620052989877" TargetMode="External"/><Relationship Id="rId19" Type="http://schemas.openxmlformats.org/officeDocument/2006/relationships/hyperlink" Target="https://yandex.ru/video/preview/?text=%D1%81%D0%BF%D0%B5%D1%86%D0%B8%D0%B0%D0%BB%D1%8C%D0%BD%D0%BE+%D0%B1%D0%B5%D0%B3%D0%BE%D0%B2%D1%8B%D0%B5+%D1%83%D0%BF%D1%80%D0%B0%D0%B6%D0%BD%D0%B5%D0%BD%D0%B8%D1%8F+%D0%B2+%D0%BB%D0%B5%D0%B3%D0%BA%D0%BE%D0%B9+%D0%B0%D1%82%D0%BB%D0%B5%D1%82%D0%B8%D0%BA%D0%B5&amp;path=wizard&amp;parent-reqid=1600771312657780-1312775627071508539662732-production-app-host-man-web-yp-12&amp;wiz_type=vital&amp;filmId=13669724966363828573&amp;url=http%3A%2F%2Fwww.youtube.com%2Fwatch%3Fv%3DUA5BQEEWpaQ" TargetMode="External"/><Relationship Id="rId31" Type="http://schemas.openxmlformats.org/officeDocument/2006/relationships/hyperlink" Target="https://yandex.ru/turbo/beguza.ru/s/beg-na-srednie-distan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tart.org/index.php?page=commshow&amp;type=rnews&amp;id_rnews=11067" TargetMode="External"/><Relationship Id="rId14" Type="http://schemas.openxmlformats.org/officeDocument/2006/relationships/hyperlink" Target="https://yandex.ru/turbo/beguza.ru/s/estafetnyj-beg/" TargetMode="External"/><Relationship Id="rId22" Type="http://schemas.openxmlformats.org/officeDocument/2006/relationships/hyperlink" Target="https://yandex.ru/turbo/beguza.ru/s/beg-na-srednie-distancii/" TargetMode="External"/><Relationship Id="rId27" Type="http://schemas.openxmlformats.org/officeDocument/2006/relationships/hyperlink" Target="https://yandex.ru/turbo/beguza.ru/s/estafetnyj-beg/" TargetMode="External"/><Relationship Id="rId30" Type="http://schemas.openxmlformats.org/officeDocument/2006/relationships/hyperlink" Target="https://www.skyrace.club/texts/Krugovaya_silovaya_trenirovka_dlya_beguna" TargetMode="External"/><Relationship Id="rId35" Type="http://schemas.openxmlformats.org/officeDocument/2006/relationships/hyperlink" Target="https://yandex.ru/video/preview?text=%D1%80%D0%B0%D0%B7%D0%B2%D0%B8%D1%82%D0%B8%D0%B5%20%D0%BA%D0%BE%D0%BE%D1%80%D0%B4%D0%B8%D0%BD%D0%B0%D1%86%D0%B8%D0%B8%20%D0%B2%20%D0%BB%D0%B5%D0%B3%D0%BA%D0%BE%D0%B9%20%D0%B0%D1%82%D0%BB%D0%B5%D1%82%D0%B8%D0%BA%D0%B5&amp;path=wizard&amp;parent-reqid=1600772035962333-400340767749603851160796-production-app-host-man-web-yp-31&amp;wiz_type=vital&amp;filmId=1768180210935616636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7</Pages>
  <Words>1585</Words>
  <Characters>9041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12</cp:revision>
  <dcterms:created xsi:type="dcterms:W3CDTF">2020-03-17T10:26:00Z</dcterms:created>
  <dcterms:modified xsi:type="dcterms:W3CDTF">2020-10-30T12:34:00Z</dcterms:modified>
</cp:coreProperties>
</file>